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C5A6" w14:textId="77777777" w:rsidR="00701D04" w:rsidRPr="006A5E21" w:rsidRDefault="009942DB" w:rsidP="00701D04">
      <w:pPr>
        <w:pStyle w:val="IGMberschrift"/>
        <w:rPr>
          <w:noProof w:val="0"/>
          <w:spacing w:val="40"/>
        </w:rPr>
      </w:pPr>
      <w:r w:rsidRPr="006A5E21">
        <w:rPr>
          <w:spacing w:val="40"/>
          <w:lang w:eastAsia="de-DE"/>
        </w:rPr>
        <mc:AlternateContent>
          <mc:Choice Requires="wps">
            <w:drawing>
              <wp:anchor distT="0" distB="0" distL="114300" distR="114300" simplePos="0" relativeHeight="251659264" behindDoc="0" locked="1" layoutInCell="1" allowOverlap="1" wp14:anchorId="094CE70B" wp14:editId="664847EB">
                <wp:simplePos x="0" y="0"/>
                <wp:positionH relativeFrom="column">
                  <wp:posOffset>-6985</wp:posOffset>
                </wp:positionH>
                <wp:positionV relativeFrom="page">
                  <wp:posOffset>32385</wp:posOffset>
                </wp:positionV>
                <wp:extent cx="3200400" cy="2252980"/>
                <wp:effectExtent l="0" t="0" r="0" b="7620"/>
                <wp:wrapNone/>
                <wp:docPr id="3" name="Textfeld 3"/>
                <wp:cNvGraphicFramePr/>
                <a:graphic xmlns:a="http://schemas.openxmlformats.org/drawingml/2006/main">
                  <a:graphicData uri="http://schemas.microsoft.com/office/word/2010/wordprocessingShape">
                    <wps:wsp>
                      <wps:cNvSpPr txBox="1"/>
                      <wps:spPr>
                        <a:xfrm>
                          <a:off x="0" y="0"/>
                          <a:ext cx="3200400" cy="2252980"/>
                        </a:xfrm>
                        <a:prstGeom prst="rect">
                          <a:avLst/>
                        </a:prstGeom>
                        <a:noFill/>
                        <a:ln w="6350">
                          <a:noFill/>
                        </a:ln>
                      </wps:spPr>
                      <wps:txbx>
                        <w:txbxContent>
                          <w:p w14:paraId="3ECCE762" w14:textId="77777777" w:rsidR="005122CE" w:rsidRPr="00701D04" w:rsidRDefault="009942DB" w:rsidP="00701D04">
                            <w:pPr>
                              <w:pStyle w:val="IGMSeitenberschrift"/>
                            </w:pPr>
                            <w:r w:rsidRPr="00701D04">
                              <w:t xml:space="preserve">Wichtige </w:t>
                            </w:r>
                          </w:p>
                          <w:p w14:paraId="55D56C92" w14:textId="77777777" w:rsidR="009942DB" w:rsidRPr="00701D04" w:rsidRDefault="009942DB" w:rsidP="00701D04">
                            <w:pPr>
                              <w:pStyle w:val="IGMSeitenberschrift"/>
                            </w:pPr>
                            <w:r w:rsidRPr="00701D04">
                              <w:t>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CE70B" id="_x0000_t202" coordsize="21600,21600" o:spt="202" path="m,l,21600r21600,l21600,xe">
                <v:stroke joinstyle="miter"/>
                <v:path gradientshapeok="t" o:connecttype="rect"/>
              </v:shapetype>
              <v:shape id="Textfeld 3" o:spid="_x0000_s1026" type="#_x0000_t202" style="position:absolute;left:0;text-align:left;margin-left:-.55pt;margin-top:2.55pt;width:252pt;height:1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" filled="f" stroked="f" strokeweight=".5pt">
                <v:textbox inset="0,0,0,0">
                  <w:txbxContent>
                    <w:p w14:paraId="3ECCE762" w14:textId="77777777" w:rsidR="005122CE" w:rsidRPr="00701D04" w:rsidRDefault="009942DB" w:rsidP="00701D04">
                      <w:pPr>
                        <w:pStyle w:val="IGMSeitenberschrift"/>
                      </w:pPr>
                      <w:r w:rsidRPr="00701D04">
                        <w:t xml:space="preserve">Wichtige </w:t>
                      </w:r>
                    </w:p>
                    <w:p w14:paraId="55D56C92" w14:textId="77777777" w:rsidR="009942DB" w:rsidRPr="00701D04" w:rsidRDefault="009942DB" w:rsidP="00701D04">
                      <w:pPr>
                        <w:pStyle w:val="IGMSeitenberschrift"/>
                      </w:pPr>
                      <w:r w:rsidRPr="00701D04">
                        <w:t>Information</w:t>
                      </w:r>
                    </w:p>
                  </w:txbxContent>
                </v:textbox>
                <w10:wrap anchory="page"/>
                <w10:anchorlock/>
              </v:shape>
            </w:pict>
          </mc:Fallback>
        </mc:AlternateContent>
      </w:r>
      <w:r w:rsidR="00701D04" w:rsidRPr="006A5E21">
        <w:rPr>
          <w:noProof w:val="0"/>
          <w:spacing w:val="40"/>
        </w:rPr>
        <w:t>ÜBERSCHRIFT</w:t>
      </w:r>
    </w:p>
    <w:p w14:paraId="1E7A3591" w14:textId="77777777" w:rsidR="009245C5" w:rsidRPr="006A5E21" w:rsidRDefault="00701D04" w:rsidP="00701D04">
      <w:pPr>
        <w:pStyle w:val="IGMUnterberschrift"/>
        <w:rPr>
          <w:noProof w:val="0"/>
        </w:rPr>
      </w:pPr>
      <w:r w:rsidRPr="006A5E21">
        <w:rPr>
          <w:noProof w:val="0"/>
        </w:rPr>
        <w:t>Unterüberschrift</w:t>
      </w:r>
    </w:p>
    <w:p w14:paraId="5165C15C" w14:textId="77777777" w:rsidR="000C3BB7" w:rsidRPr="006A5E21" w:rsidRDefault="000C3BB7" w:rsidP="00701D04"/>
    <w:p w14:paraId="47B7BD6A" w14:textId="77777777" w:rsidR="000C3BB7" w:rsidRPr="006A5E21" w:rsidRDefault="000C3BB7" w:rsidP="00701D04"/>
    <w:p w14:paraId="6EEA60EC" w14:textId="77777777" w:rsidR="0025523F" w:rsidRPr="006A5E21" w:rsidRDefault="0025523F" w:rsidP="000C3BB7">
      <w:pPr>
        <w:pStyle w:val="IGMTextblockberschrift"/>
        <w:sectPr w:rsidR="0025523F" w:rsidRPr="006A5E21" w:rsidSect="001A175B">
          <w:headerReference w:type="default" r:id="rId7"/>
          <w:pgSz w:w="16817" w:h="23803"/>
          <w:pgMar w:top="5554" w:right="940" w:bottom="849" w:left="851" w:header="0" w:footer="0" w:gutter="0"/>
          <w:cols w:space="708"/>
          <w:docGrid w:linePitch="360"/>
        </w:sectPr>
      </w:pPr>
    </w:p>
    <w:p w14:paraId="309540A3" w14:textId="77777777" w:rsidR="000C3BB7" w:rsidRPr="006A5E21" w:rsidRDefault="000C3BB7" w:rsidP="000C3BB7">
      <w:pPr>
        <w:pStyle w:val="IGMTextblockberschrift"/>
      </w:pPr>
      <w:r w:rsidRPr="006A5E21">
        <w:t>Textblocküberschrift</w:t>
      </w:r>
    </w:p>
    <w:p w14:paraId="68DD6D47" w14:textId="77777777" w:rsidR="000C3BB7" w:rsidRPr="007C41C1" w:rsidRDefault="000C3BB7" w:rsidP="000C3BB7">
      <w:pPr>
        <w:pStyle w:val="IGMFlietext"/>
        <w:rPr>
          <w:rFonts w:cs="Meta for IGM Pro"/>
          <w:szCs w:val="30"/>
          <w:lang w:val="en-US"/>
        </w:rPr>
      </w:pPr>
      <w:r w:rsidRPr="006A5E21">
        <w:rPr>
          <w:noProof/>
          <w:lang w:eastAsia="de-DE"/>
        </w:rPr>
        <mc:AlternateContent>
          <mc:Choice Requires="wps">
            <w:drawing>
              <wp:anchor distT="0" distB="0" distL="114300" distR="114300" simplePos="0" relativeHeight="251663360" behindDoc="0" locked="1" layoutInCell="1" allowOverlap="1" wp14:anchorId="7DFBE1AD" wp14:editId="430DABD9">
                <wp:simplePos x="0" y="0"/>
                <wp:positionH relativeFrom="column">
                  <wp:posOffset>7633335</wp:posOffset>
                </wp:positionH>
                <wp:positionV relativeFrom="page">
                  <wp:posOffset>12721590</wp:posOffset>
                </wp:positionV>
                <wp:extent cx="1907540" cy="1882775"/>
                <wp:effectExtent l="88900" t="139700" r="124460" b="149225"/>
                <wp:wrapNone/>
                <wp:docPr id="21" name="Textfeld 21"/>
                <wp:cNvGraphicFramePr/>
                <a:graphic xmlns:a="http://schemas.openxmlformats.org/drawingml/2006/main">
                  <a:graphicData uri="http://schemas.microsoft.com/office/word/2010/wordprocessingShape">
                    <wps:wsp>
                      <wps:cNvSpPr txBox="1"/>
                      <wps:spPr>
                        <a:xfrm rot="742149">
                          <a:off x="0" y="0"/>
                          <a:ext cx="1907540" cy="1882775"/>
                        </a:xfrm>
                        <a:prstGeom prst="rect">
                          <a:avLst/>
                        </a:prstGeom>
                        <a:noFill/>
                        <a:ln w="6350">
                          <a:noFill/>
                        </a:ln>
                      </wps:spPr>
                      <wps:txbx>
                        <w:txbxContent>
                          <w:p w14:paraId="2BD1F814" w14:textId="77777777" w:rsidR="000C3BB7" w:rsidRPr="000C3BB7" w:rsidRDefault="000C3BB7" w:rsidP="000C3BB7">
                            <w:pPr>
                              <w:pStyle w:val="IGMStrer1Zeile"/>
                            </w:pPr>
                            <w:r w:rsidRPr="000C3BB7">
                              <w:t xml:space="preserve">Das ist ein </w:t>
                            </w:r>
                          </w:p>
                          <w:p w14:paraId="3126E485" w14:textId="77777777" w:rsidR="000C3BB7" w:rsidRPr="000C3BB7" w:rsidRDefault="000C3BB7" w:rsidP="000C3BB7">
                            <w:pPr>
                              <w:pStyle w:val="IGMStrer2Zeile"/>
                            </w:pPr>
                            <w:r w:rsidRPr="000C3BB7">
                              <w:t>Störer</w:t>
                            </w:r>
                            <w:r>
                              <w:t>tex</w:t>
                            </w:r>
                            <w:r w:rsidR="00F640DE">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BE1AD" id="Textfeld 21" o:spid="_x0000_s1027" type="#_x0000_t202" style="position:absolute;left:0;text-align:left;margin-left:601.05pt;margin-top:1001.7pt;width:150.2pt;height:148.25pt;rotation:81062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" filled="f" stroked="f" strokeweight=".5pt">
                <v:textbox>
                  <w:txbxContent>
                    <w:p w14:paraId="2BD1F814" w14:textId="77777777" w:rsidR="000C3BB7" w:rsidRPr="000C3BB7" w:rsidRDefault="000C3BB7" w:rsidP="000C3BB7">
                      <w:pPr>
                        <w:pStyle w:val="IGMStrer1Zeile"/>
                      </w:pPr>
                      <w:r w:rsidRPr="000C3BB7">
                        <w:t xml:space="preserve">Das ist ein </w:t>
                      </w:r>
                    </w:p>
                    <w:p w14:paraId="3126E485" w14:textId="77777777" w:rsidR="000C3BB7" w:rsidRPr="000C3BB7" w:rsidRDefault="000C3BB7" w:rsidP="000C3BB7">
                      <w:pPr>
                        <w:pStyle w:val="IGMStrer2Zeile"/>
                      </w:pPr>
                      <w:r w:rsidRPr="000C3BB7">
                        <w:t>Störer</w:t>
                      </w:r>
                      <w:r>
                        <w:t>tex</w:t>
                      </w:r>
                      <w:r w:rsidR="00F640DE">
                        <w:t>t</w:t>
                      </w:r>
                    </w:p>
                  </w:txbxContent>
                </v:textbox>
                <w10:wrap anchory="page"/>
                <w10:anchorlock/>
              </v:shape>
            </w:pict>
          </mc:Fallback>
        </mc:AlternateContent>
      </w:r>
      <w:r w:rsidR="00701D04" w:rsidRPr="006A5E21">
        <w:rPr>
          <w:noProof/>
          <w:lang w:eastAsia="de-DE"/>
        </w:rPr>
        <mc:AlternateContent>
          <mc:Choice Requires="wps">
            <w:drawing>
              <wp:anchor distT="0" distB="0" distL="114300" distR="114300" simplePos="0" relativeHeight="251661312" behindDoc="0" locked="1" layoutInCell="1" allowOverlap="1" wp14:anchorId="7E86835D" wp14:editId="096A7755">
                <wp:simplePos x="0" y="0"/>
                <wp:positionH relativeFrom="column">
                  <wp:posOffset>7628890</wp:posOffset>
                </wp:positionH>
                <wp:positionV relativeFrom="page">
                  <wp:posOffset>12724765</wp:posOffset>
                </wp:positionV>
                <wp:extent cx="1889760" cy="1889760"/>
                <wp:effectExtent l="0" t="0" r="2540" b="2540"/>
                <wp:wrapNone/>
                <wp:docPr id="23" name="Oval 23"/>
                <wp:cNvGraphicFramePr/>
                <a:graphic xmlns:a="http://schemas.openxmlformats.org/drawingml/2006/main">
                  <a:graphicData uri="http://schemas.microsoft.com/office/word/2010/wordprocessingShape">
                    <wps:wsp>
                      <wps:cNvSpPr/>
                      <wps:spPr>
                        <a:xfrm>
                          <a:off x="0" y="0"/>
                          <a:ext cx="1889760" cy="1889760"/>
                        </a:xfrm>
                        <a:prstGeom prst="ellipse">
                          <a:avLst/>
                        </a:prstGeom>
                        <a:solidFill>
                          <a:srgbClr val="2F80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1CA361" id="Oval 23" o:spid="_x0000_s1026" style="position:absolute;margin-left:600.7pt;margin-top:1001.95pt;width:148.8pt;height:1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" fillcolor="#2f80ab" stroked="f" strokeweight="1pt">
                <v:stroke joinstyle="miter"/>
                <v:textbox inset="0,0,0,0"/>
                <w10:wrap anchory="page"/>
                <w10:anchorlock/>
              </v:oval>
            </w:pict>
          </mc:Fallback>
        </mc:AlternateContent>
      </w:r>
      <w:r w:rsidRPr="006A5E21">
        <w:rPr>
          <w:rFonts w:cs="Meta for IGM Pro"/>
          <w:szCs w:val="30"/>
        </w:rPr>
        <w:t xml:space="preserve">Que perecab ilicid que vel il et faceatiores idem labo. </w:t>
      </w:r>
      <w:r w:rsidRPr="007C41C1">
        <w:rPr>
          <w:rFonts w:cs="Meta for IGM Pro"/>
          <w:szCs w:val="30"/>
          <w:lang w:val="en-US"/>
        </w:rPr>
        <w:t>Genes solorestia dolore dolum utem quaeceatur.</w:t>
      </w:r>
    </w:p>
    <w:p w14:paraId="11B62240" w14:textId="77777777" w:rsidR="000C3BB7" w:rsidRPr="007C41C1" w:rsidRDefault="000C3BB7" w:rsidP="000C3BB7">
      <w:pPr>
        <w:spacing w:line="360" w:lineRule="atLeast"/>
        <w:rPr>
          <w:rFonts w:cs="Meta for IGM Pro"/>
          <w:szCs w:val="30"/>
          <w:lang w:val="en-US"/>
        </w:rPr>
      </w:pPr>
    </w:p>
    <w:p w14:paraId="134CA27B" w14:textId="77777777" w:rsidR="000C3BB7" w:rsidRPr="007C41C1" w:rsidRDefault="000C3BB7" w:rsidP="0063721D">
      <w:pPr>
        <w:pStyle w:val="IGMAufzhlung"/>
        <w:rPr>
          <w:lang w:val="en-US"/>
        </w:rPr>
      </w:pPr>
      <w:r w:rsidRPr="007C41C1">
        <w:rPr>
          <w:lang w:val="en-US"/>
        </w:rPr>
        <w:t>Orios dest everspe rumquid ut que doluptae</w:t>
      </w:r>
    </w:p>
    <w:p w14:paraId="7E02091E" w14:textId="77777777" w:rsidR="000C3BB7" w:rsidRPr="007C41C1" w:rsidRDefault="000C3BB7" w:rsidP="0063721D">
      <w:pPr>
        <w:pStyle w:val="IGMAufzhlung"/>
        <w:rPr>
          <w:lang w:val="en-US"/>
        </w:rPr>
      </w:pPr>
      <w:r w:rsidRPr="007C41C1">
        <w:rPr>
          <w:lang w:val="en-US"/>
        </w:rPr>
        <w:t>Nequam reped untur, sequam a int a es enis et venis est, quo torios dest everspe rumquid</w:t>
      </w:r>
    </w:p>
    <w:p w14:paraId="2F24CC32" w14:textId="77777777" w:rsidR="000C3BB7" w:rsidRPr="007C41C1" w:rsidRDefault="000C3BB7" w:rsidP="0063721D">
      <w:pPr>
        <w:pStyle w:val="IGMAufzhlung"/>
        <w:rPr>
          <w:lang w:val="en-US"/>
        </w:rPr>
      </w:pPr>
      <w:r w:rsidRPr="007C41C1">
        <w:rPr>
          <w:lang w:val="en-US"/>
        </w:rPr>
        <w:t xml:space="preserve">Venis est, quo torios dest everspe </w:t>
      </w:r>
    </w:p>
    <w:p w14:paraId="31BA5D3A" w14:textId="77777777" w:rsidR="000C3BB7" w:rsidRPr="006A5E21" w:rsidRDefault="000C3BB7" w:rsidP="0063721D">
      <w:pPr>
        <w:pStyle w:val="IGMAufzhlung"/>
      </w:pPr>
      <w:r w:rsidRPr="006A5E21">
        <w:t xml:space="preserve">rumquid ut que doluptae seque </w:t>
      </w:r>
    </w:p>
    <w:p w14:paraId="55974359" w14:textId="77777777" w:rsidR="000C3BB7" w:rsidRPr="006A5E21" w:rsidRDefault="000C3BB7" w:rsidP="0063721D">
      <w:pPr>
        <w:pStyle w:val="IGMAufzhlung"/>
      </w:pPr>
      <w:r w:rsidRPr="006A5E21">
        <w:t xml:space="preserve">Od et audaect ureptat voluptae </w:t>
      </w:r>
    </w:p>
    <w:p w14:paraId="26FF9FE6" w14:textId="77777777" w:rsidR="000C3BB7" w:rsidRPr="006A5E21" w:rsidRDefault="000C3BB7" w:rsidP="0063721D">
      <w:pPr>
        <w:pStyle w:val="IGMAufzhlung"/>
      </w:pPr>
      <w:r w:rsidRPr="006A5E21">
        <w:t>Quo torios dest everspe rumquid</w:t>
      </w:r>
    </w:p>
    <w:p w14:paraId="37A609FB" w14:textId="77777777" w:rsidR="000C3BB7" w:rsidRPr="006A5E21" w:rsidRDefault="000C3BB7" w:rsidP="0063721D">
      <w:pPr>
        <w:pStyle w:val="IGMAufzhlung"/>
        <w:numPr>
          <w:ilvl w:val="0"/>
          <w:numId w:val="0"/>
        </w:numPr>
        <w:ind w:left="284"/>
      </w:pPr>
    </w:p>
    <w:p w14:paraId="77D9AA56" w14:textId="77777777" w:rsidR="000C3BB7" w:rsidRPr="006A5E21" w:rsidRDefault="000C3BB7" w:rsidP="0063721D">
      <w:pPr>
        <w:pStyle w:val="IGMAufzhlung"/>
        <w:numPr>
          <w:ilvl w:val="0"/>
          <w:numId w:val="0"/>
        </w:numPr>
        <w:ind w:left="284"/>
      </w:pPr>
    </w:p>
    <w:p w14:paraId="7468A25F" w14:textId="77777777" w:rsidR="000C3BB7" w:rsidRPr="006A5E21" w:rsidRDefault="000C3BB7" w:rsidP="000C3BB7">
      <w:pPr>
        <w:pStyle w:val="IGMTextblockberschrift"/>
      </w:pPr>
      <w:r w:rsidRPr="006A5E21">
        <w:t>Textblocküberschrift</w:t>
      </w:r>
    </w:p>
    <w:p w14:paraId="6D29FD89" w14:textId="77777777" w:rsidR="0025523F" w:rsidRPr="007C41C1" w:rsidRDefault="0025523F" w:rsidP="00860878">
      <w:pPr>
        <w:pStyle w:val="IGMFlietext"/>
        <w:rPr>
          <w:lang w:val="en-US"/>
        </w:rPr>
      </w:pPr>
      <w:r w:rsidRPr="007C41C1">
        <w:rPr>
          <w:lang w:val="en-US"/>
        </w:rPr>
        <w:t>Sitatis soloreceribus aut velit plignisquas ullab ipsam eiuscim agnatat urionsequate la dolut mod que perecab ilicid que vel il et faceatiores idem labo. Genes solorestia dolore dolum utem que nobit quaeceatur? Optati dolupta cuptatur a int haruptatur Ximus. Ibus unt, quiandes quunt quid mod est, sit as modi recte plabo. Feribus rem esequiat landemque exernatum nus aut maximol orecatiandi reptibus magniet officiisciet doluptia commolo. Aliates mincimusam aliqui aut eicil molorit la voloribusam, culpa numeni berferem qui sae latqui cuptate vendandipsum dolor acculli quassit offici cullor aborum fuga. Vendi doloreprem volorum incid ut rem ex et qui as eos mos ut occatus culpa nis nis as expe ressundes simenih iligent lam que sanducia dolest, nus consedi caecullatem de dia voloreius.</w:t>
      </w:r>
    </w:p>
    <w:p w14:paraId="7EF067AD" w14:textId="77777777" w:rsidR="001A175B" w:rsidRPr="007C41C1" w:rsidRDefault="001A175B" w:rsidP="001A175B">
      <w:pPr>
        <w:rPr>
          <w:lang w:val="en-US"/>
        </w:rPr>
      </w:pPr>
    </w:p>
    <w:p w14:paraId="67C6623D" w14:textId="77777777" w:rsidR="001A175B" w:rsidRPr="007C41C1" w:rsidRDefault="001A175B" w:rsidP="001A175B">
      <w:pPr>
        <w:rPr>
          <w:lang w:val="en-US"/>
        </w:rPr>
      </w:pPr>
    </w:p>
    <w:p w14:paraId="40B3AAE2" w14:textId="77777777" w:rsidR="0025523F" w:rsidRPr="007C41C1" w:rsidRDefault="0025523F" w:rsidP="0063721D">
      <w:pPr>
        <w:pStyle w:val="IGMAufzhlung"/>
        <w:numPr>
          <w:ilvl w:val="0"/>
          <w:numId w:val="0"/>
        </w:numPr>
        <w:rPr>
          <w:lang w:val="en-US"/>
        </w:rPr>
      </w:pPr>
    </w:p>
    <w:p w14:paraId="47AF6915" w14:textId="77777777" w:rsidR="001A175B" w:rsidRPr="007C41C1" w:rsidRDefault="007C41C1" w:rsidP="001A175B">
      <w:pPr>
        <w:pStyle w:val="IGMTextblockberschrift"/>
        <w:rPr>
          <w:lang w:val="en-US"/>
        </w:rPr>
      </w:pPr>
      <w:r>
        <w:rPr>
          <w:noProof/>
          <w:lang w:eastAsia="de-DE"/>
        </w:rPr>
        <mc:AlternateContent>
          <mc:Choice Requires="wps">
            <w:drawing>
              <wp:anchor distT="0" distB="0" distL="114300" distR="114300" simplePos="0" relativeHeight="251667456" behindDoc="0" locked="0" layoutInCell="1" allowOverlap="1" wp14:anchorId="5470A4C3" wp14:editId="006D9F1E">
                <wp:simplePos x="0" y="0"/>
                <wp:positionH relativeFrom="column">
                  <wp:posOffset>-12541</wp:posOffset>
                </wp:positionH>
                <wp:positionV relativeFrom="paragraph">
                  <wp:posOffset>1423987</wp:posOffset>
                </wp:positionV>
                <wp:extent cx="5950743" cy="235743"/>
                <wp:effectExtent l="0" t="0" r="5715" b="5715"/>
                <wp:wrapNone/>
                <wp:docPr id="1" name="Textfeld 1"/>
                <wp:cNvGraphicFramePr/>
                <a:graphic xmlns:a="http://schemas.openxmlformats.org/drawingml/2006/main">
                  <a:graphicData uri="http://schemas.microsoft.com/office/word/2010/wordprocessingShape">
                    <wps:wsp>
                      <wps:cNvSpPr txBox="1"/>
                      <wps:spPr>
                        <a:xfrm>
                          <a:off x="0" y="0"/>
                          <a:ext cx="5950743" cy="235743"/>
                        </a:xfrm>
                        <a:prstGeom prst="rect">
                          <a:avLst/>
                        </a:prstGeom>
                        <a:noFill/>
                        <a:ln w="6350">
                          <a:noFill/>
                        </a:ln>
                      </wps:spPr>
                      <wps:txbx>
                        <w:txbxContent>
                          <w:p w14:paraId="39584C71" w14:textId="1A22634B" w:rsidR="007C41C1" w:rsidRPr="00440C27" w:rsidRDefault="007C41C1" w:rsidP="007C41C1">
                            <w:pPr>
                              <w:pStyle w:val="IGMImpressum"/>
                              <w:spacing w:line="240" w:lineRule="auto"/>
                            </w:pPr>
                            <w:r w:rsidRPr="00440C27">
                              <w:rPr>
                                <w:b/>
                                <w:bCs/>
                              </w:rPr>
                              <w:t>Impressum:</w:t>
                            </w:r>
                            <w:r w:rsidRPr="00440C27">
                              <w:t xml:space="preserve"> IG Metall, Wilhelm-Leuschner-Str. 79, 60329 Frankfurt am Main, Vertreten durch den Vorstand, </w:t>
                            </w:r>
                            <w:r w:rsidR="00636A74" w:rsidRPr="00440C27">
                              <w:t>1. Vorsitzende</w:t>
                            </w:r>
                            <w:r w:rsidR="00636A74">
                              <w:t>: Christiane Benner</w:t>
                            </w:r>
                            <w:r w:rsidR="00E70C8A">
                              <w:t>, Kontakt: vorstand@igmetall.de</w:t>
                            </w:r>
                          </w:p>
                          <w:p w14:paraId="0B796711" w14:textId="77777777" w:rsidR="007C41C1" w:rsidRPr="00440C27" w:rsidRDefault="007C41C1" w:rsidP="007C41C1">
                            <w:pPr>
                              <w:pStyle w:val="IGMImpressum"/>
                            </w:pPr>
                            <w:r w:rsidRPr="00440C27">
                              <w:t>V.i.</w:t>
                            </w:r>
                            <w:r w:rsidR="004B3A34">
                              <w:t>S.d.P. / Verantwortlich nach § 18</w:t>
                            </w:r>
                            <w:r w:rsidRPr="00440C27">
                              <w:t xml:space="preserve"> Abs. 2 </w:t>
                            </w:r>
                            <w:r w:rsidR="004B3A34">
                              <w:t>M</w:t>
                            </w:r>
                            <w:r w:rsidRPr="00440C27">
                              <w:t>StV: Vorname Nachname, Gliederung/Funktion, Musterstraße 123, 12345 Musterstadt, Kontakt: muster@igmetall.de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0A4C3" id="Textfeld 1" o:spid="_x0000_s1028" type="#_x0000_t202" style="position:absolute;left:0;text-align:left;margin-left:-1pt;margin-top:112.1pt;width:468.55pt;height:18.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" filled="f" stroked="f" strokeweight=".5pt">
                <v:textbox inset="0,0,0,0">
                  <w:txbxContent>
                    <w:p w14:paraId="39584C71" w14:textId="1A22634B" w:rsidR="007C41C1" w:rsidRPr="00440C27" w:rsidRDefault="007C41C1" w:rsidP="007C41C1">
                      <w:pPr>
                        <w:pStyle w:val="IGMImpressum"/>
                        <w:spacing w:line="240" w:lineRule="auto"/>
                      </w:pPr>
                      <w:r w:rsidRPr="00440C27">
                        <w:rPr>
                          <w:b/>
                          <w:bCs/>
                        </w:rPr>
                        <w:t>Impressum:</w:t>
                      </w:r>
                      <w:r w:rsidRPr="00440C27">
                        <w:t xml:space="preserve"> IG Metall, Wilhelm-Leuschner-Str. 79, 60329 Frankfurt am Main, Vertreten durch den Vorstand, </w:t>
                      </w:r>
                      <w:r w:rsidR="00636A74" w:rsidRPr="00440C27">
                        <w:t>1. Vorsitzende</w:t>
                      </w:r>
                      <w:r w:rsidR="00636A74">
                        <w:t>: Christiane Benner</w:t>
                      </w:r>
                      <w:r w:rsidR="00E70C8A">
                        <w:t>, Kontakt: vorstand@igmetall.de</w:t>
                      </w:r>
                    </w:p>
                    <w:p w14:paraId="0B796711" w14:textId="77777777" w:rsidR="007C41C1" w:rsidRPr="00440C27" w:rsidRDefault="007C41C1" w:rsidP="007C41C1">
                      <w:pPr>
                        <w:pStyle w:val="IGMImpressum"/>
                      </w:pPr>
                      <w:r w:rsidRPr="00440C27">
                        <w:t>V.i.</w:t>
                      </w:r>
                      <w:r w:rsidR="004B3A34">
                        <w:t>S.d.P. / Verantwortlich nach § 18</w:t>
                      </w:r>
                      <w:r w:rsidRPr="00440C27">
                        <w:t xml:space="preserve"> Abs. 2 </w:t>
                      </w:r>
                      <w:r w:rsidR="004B3A34">
                        <w:t>M</w:t>
                      </w:r>
                      <w:r w:rsidRPr="00440C27">
                        <w:t>StV: Vorname Nachname, Gliederung/Funktion, Musterstraße 123, 12345 Musterstadt, Kontakt: muster@igmetall.de</w:t>
                      </w:r>
                    </w:p>
                  </w:txbxContent>
                </v:textbox>
              </v:shape>
            </w:pict>
          </mc:Fallback>
        </mc:AlternateContent>
      </w:r>
      <w:r w:rsidR="001A175B" w:rsidRPr="006A5E21">
        <w:rPr>
          <w:noProof/>
          <w:lang w:eastAsia="de-DE"/>
        </w:rPr>
        <mc:AlternateContent>
          <mc:Choice Requires="wps">
            <w:drawing>
              <wp:anchor distT="0" distB="0" distL="114300" distR="114300" simplePos="0" relativeHeight="251665408" behindDoc="0" locked="1" layoutInCell="1" allowOverlap="1" wp14:anchorId="087DDFF3" wp14:editId="60051A89">
                <wp:simplePos x="0" y="0"/>
                <wp:positionH relativeFrom="column">
                  <wp:posOffset>-28575</wp:posOffset>
                </wp:positionH>
                <wp:positionV relativeFrom="page">
                  <wp:posOffset>13101955</wp:posOffset>
                </wp:positionV>
                <wp:extent cx="7365365" cy="1033145"/>
                <wp:effectExtent l="0" t="0" r="0" b="0"/>
                <wp:wrapNone/>
                <wp:docPr id="7" name="Textfeld 7"/>
                <wp:cNvGraphicFramePr/>
                <a:graphic xmlns:a="http://schemas.openxmlformats.org/drawingml/2006/main">
                  <a:graphicData uri="http://schemas.microsoft.com/office/word/2010/wordprocessingShape">
                    <wps:wsp>
                      <wps:cNvSpPr txBox="1"/>
                      <wps:spPr>
                        <a:xfrm>
                          <a:off x="0" y="0"/>
                          <a:ext cx="7365365" cy="1033145"/>
                        </a:xfrm>
                        <a:prstGeom prst="rect">
                          <a:avLst/>
                        </a:prstGeom>
                        <a:noFill/>
                        <a:ln w="6350">
                          <a:noFill/>
                        </a:ln>
                      </wps:spPr>
                      <wps:txbx>
                        <w:txbxContent>
                          <w:p w14:paraId="2FB716B8" w14:textId="77777777" w:rsidR="001A175B" w:rsidRDefault="001A175B" w:rsidP="001A175B">
                            <w:pPr>
                              <w:pStyle w:val="IGMKontakt-berschrift"/>
                            </w:pPr>
                            <w:r>
                              <w:t xml:space="preserve">KONTAKT </w:t>
                            </w:r>
                          </w:p>
                          <w:p w14:paraId="1DEF69F0" w14:textId="77777777" w:rsidR="001A175B" w:rsidRDefault="001A175B" w:rsidP="001A175B">
                            <w:pPr>
                              <w:pStyle w:val="IGMKontaktbox"/>
                            </w:pPr>
                            <w:r>
                              <w:t>Maria Muster</w:t>
                            </w:r>
                          </w:p>
                          <w:p w14:paraId="04BFCE8B" w14:textId="77777777" w:rsidR="001A175B" w:rsidRDefault="001A175B" w:rsidP="001A175B">
                            <w:pPr>
                              <w:pStyle w:val="IGMKontaktbox"/>
                            </w:pPr>
                            <w:r>
                              <w:t>0123/12345698, m.muster@igmetall.de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DDFF3" id="Textfeld 7" o:spid="_x0000_s1029" type="#_x0000_t202" style="position:absolute;left:0;text-align:left;margin-left:-2.25pt;margin-top:1031.65pt;width:579.95pt;height:8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" filled="f" stroked="f" strokeweight=".5pt">
                <v:textbox>
                  <w:txbxContent>
                    <w:p w14:paraId="2FB716B8" w14:textId="77777777" w:rsidR="001A175B" w:rsidRDefault="001A175B" w:rsidP="001A175B">
                      <w:pPr>
                        <w:pStyle w:val="IGMKontakt-berschrift"/>
                      </w:pPr>
                      <w:r>
                        <w:t xml:space="preserve">KONTAKT </w:t>
                      </w:r>
                    </w:p>
                    <w:p w14:paraId="1DEF69F0" w14:textId="77777777" w:rsidR="001A175B" w:rsidRDefault="001A175B" w:rsidP="001A175B">
                      <w:pPr>
                        <w:pStyle w:val="IGMKontaktbox"/>
                      </w:pPr>
                      <w:r>
                        <w:t>Maria Muster</w:t>
                      </w:r>
                    </w:p>
                    <w:p w14:paraId="04BFCE8B" w14:textId="77777777" w:rsidR="001A175B" w:rsidRDefault="001A175B" w:rsidP="001A175B">
                      <w:pPr>
                        <w:pStyle w:val="IGMKontaktbox"/>
                      </w:pPr>
                      <w:r>
                        <w:t>0123/12345698, m.muster@igmetall.de</w:t>
                      </w:r>
                    </w:p>
                  </w:txbxContent>
                </v:textbox>
                <w10:wrap anchory="page"/>
                <w10:anchorlock/>
              </v:shape>
            </w:pict>
          </mc:Fallback>
        </mc:AlternateContent>
      </w:r>
      <w:r w:rsidR="001A175B" w:rsidRPr="007C41C1">
        <w:rPr>
          <w:lang w:val="en-US"/>
        </w:rPr>
        <w:br w:type="column"/>
      </w:r>
      <w:r w:rsidR="001A175B" w:rsidRPr="007C41C1">
        <w:rPr>
          <w:lang w:val="en-US"/>
        </w:rPr>
        <w:t>Textblocküberschrift</w:t>
      </w:r>
    </w:p>
    <w:p w14:paraId="2F5F2153" w14:textId="77777777" w:rsidR="001A175B" w:rsidRPr="007C41C1" w:rsidRDefault="001A175B" w:rsidP="001A175B">
      <w:pPr>
        <w:pStyle w:val="IGMFlietext"/>
        <w:rPr>
          <w:lang w:val="en-US"/>
        </w:rPr>
      </w:pPr>
      <w:r w:rsidRPr="007C41C1">
        <w:rPr>
          <w:lang w:val="en-US"/>
        </w:rPr>
        <w:t>Eritam fuga. Aliates mincimusam aliqui aut eicil molorit la voloribusam, culpa numeni berferem qui sae latqui cuptate vendandipsum dolor acculli quassit offici cullor aborum fuga. Vendi doloreprem volorum incid ut rem ex et qui as eos mos ut occatus culpa nis nis as expe ressundes simenih iligent lam que sanducia dolest, nus consedi caecullatem de dia voloreius.</w:t>
      </w:r>
    </w:p>
    <w:p w14:paraId="6F8E26B2" w14:textId="77777777" w:rsidR="001A175B" w:rsidRPr="007C41C1" w:rsidRDefault="001A175B" w:rsidP="001A175B">
      <w:pPr>
        <w:rPr>
          <w:lang w:val="en-US"/>
        </w:rPr>
      </w:pPr>
    </w:p>
    <w:p w14:paraId="3B6F67AF" w14:textId="77777777" w:rsidR="001A175B" w:rsidRPr="007C41C1" w:rsidRDefault="001A175B" w:rsidP="001A175B">
      <w:pPr>
        <w:rPr>
          <w:lang w:val="en-US"/>
        </w:rPr>
      </w:pPr>
    </w:p>
    <w:p w14:paraId="3BE98981" w14:textId="77777777" w:rsidR="001A175B" w:rsidRPr="006A5E21" w:rsidRDefault="001A175B" w:rsidP="0063721D">
      <w:pPr>
        <w:pStyle w:val="IGMAufzhlung"/>
        <w:numPr>
          <w:ilvl w:val="0"/>
          <w:numId w:val="0"/>
        </w:numPr>
      </w:pPr>
      <w:r w:rsidRPr="006A5E21">
        <w:rPr>
          <w:noProof/>
          <w:lang w:eastAsia="de-DE"/>
        </w:rPr>
        <mc:AlternateContent>
          <mc:Choice Requires="wps">
            <w:drawing>
              <wp:anchor distT="0" distB="0" distL="114300" distR="114300" simplePos="0" relativeHeight="251664384" behindDoc="0" locked="0" layoutInCell="1" allowOverlap="1" wp14:anchorId="3ED7D405" wp14:editId="78EDA8AB">
                <wp:simplePos x="0" y="0"/>
                <wp:positionH relativeFrom="column">
                  <wp:posOffset>26670</wp:posOffset>
                </wp:positionH>
                <wp:positionV relativeFrom="paragraph">
                  <wp:posOffset>100965</wp:posOffset>
                </wp:positionV>
                <wp:extent cx="4483100" cy="4191000"/>
                <wp:effectExtent l="0" t="0" r="0" b="0"/>
                <wp:wrapNone/>
                <wp:docPr id="6" name="Textfeld 6"/>
                <wp:cNvGraphicFramePr/>
                <a:graphic xmlns:a="http://schemas.openxmlformats.org/drawingml/2006/main">
                  <a:graphicData uri="http://schemas.microsoft.com/office/word/2010/wordprocessingShape">
                    <wps:wsp>
                      <wps:cNvSpPr txBox="1"/>
                      <wps:spPr>
                        <a:xfrm>
                          <a:off x="0" y="0"/>
                          <a:ext cx="4483100" cy="4191000"/>
                        </a:xfrm>
                        <a:prstGeom prst="rect">
                          <a:avLst/>
                        </a:prstGeom>
                        <a:solidFill>
                          <a:srgbClr val="E3051B"/>
                        </a:solidFill>
                        <a:ln w="6350">
                          <a:noFill/>
                        </a:ln>
                      </wps:spPr>
                      <wps:txbx>
                        <w:txbxContent>
                          <w:p w14:paraId="7874E6FD" w14:textId="77777777" w:rsidR="001A175B" w:rsidRDefault="001A175B" w:rsidP="001A175B">
                            <w:pPr>
                              <w:pStyle w:val="IGMInfoblockberschrift"/>
                            </w:pPr>
                            <w:r>
                              <w:t xml:space="preserve">Infoblock Überschrift </w:t>
                            </w:r>
                          </w:p>
                          <w:p w14:paraId="37CE66E1" w14:textId="77777777" w:rsidR="001A175B" w:rsidRPr="001A175B" w:rsidRDefault="001A175B" w:rsidP="001A175B"/>
                          <w:p w14:paraId="044DA008" w14:textId="77777777" w:rsidR="001A175B" w:rsidRPr="001A175B" w:rsidRDefault="001A175B" w:rsidP="001A175B">
                            <w:pPr>
                              <w:pStyle w:val="IGMInfoblockFlietext"/>
                              <w:rPr>
                                <w:lang w:val="en-US"/>
                              </w:rPr>
                            </w:pPr>
                            <w:r w:rsidRPr="001A175B">
                              <w:rPr>
                                <w:lang w:val="en-US"/>
                              </w:rPr>
                              <w:t>Et eat. Bus sinto et et res eversperae conserio. Henim rem fuga. Ullabo. Et aut lacidundiore volum esti bero esequi blab isim quod ellaut de nostem aciisciunt doloriaturis volor re vellaut quae volupta nullaborepta quiaspis aces doluptae explaborumet lantior re eos perovid ebitas et, officia volupta tiorrum non eaque nos consed magnam qui dolo corepernatur aut ut rem asi odignist laut ere illoria cus vendiciatiis derumqui sam reictate elique ommolorro dolorpo reicae repudip sapicid untetur ibuscium qui apientis niet, vendundis dolupta nobit debitate cum utempero modio te et landi re velecestis as andi il excessu ntiam, ut odigenis si vendic.</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7D405" id="Textfeld 6" o:spid="_x0000_s1030" type="#_x0000_t202" style="position:absolute;margin-left:2.1pt;margin-top:7.95pt;width:353pt;height:3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" fillcolor="#e3051b" stroked="f" strokeweight=".5pt">
                <v:textbox inset="5mm,5mm,5mm,5mm">
                  <w:txbxContent>
                    <w:p w14:paraId="7874E6FD" w14:textId="77777777" w:rsidR="001A175B" w:rsidRDefault="001A175B" w:rsidP="001A175B">
                      <w:pPr>
                        <w:pStyle w:val="IGMInfoblockberschrift"/>
                      </w:pPr>
                      <w:r>
                        <w:t xml:space="preserve">Infoblock Überschrift </w:t>
                      </w:r>
                    </w:p>
                    <w:p w14:paraId="37CE66E1" w14:textId="77777777" w:rsidR="001A175B" w:rsidRPr="001A175B" w:rsidRDefault="001A175B" w:rsidP="001A175B"/>
                    <w:p w14:paraId="044DA008" w14:textId="77777777" w:rsidR="001A175B" w:rsidRPr="001A175B" w:rsidRDefault="001A175B" w:rsidP="001A175B">
                      <w:pPr>
                        <w:pStyle w:val="IGMInfoblockFlietext"/>
                        <w:rPr>
                          <w:lang w:val="en-US"/>
                        </w:rPr>
                      </w:pPr>
                      <w:r w:rsidRPr="001A175B">
                        <w:rPr>
                          <w:lang w:val="en-US"/>
                        </w:rPr>
                        <w:t>Et eat. Bus sinto et et res eversperae conserio. Henim rem fuga. Ullabo. Et aut lacidundiore volum esti bero esequi blab isim quod ellaut de nostem aciisciunt doloriaturis volor re vellaut quae volupta nullaborepta quiaspis aces doluptae explaborumet lantior re eos perovid ebitas et, officia volupta tiorrum non eaque nos consed magnam qui dolo corepernatur aut ut rem asi odignist laut ere illoria cus vendiciatiis derumqui sam reictate elique ommolorro dolorpo reicae repudip sapicid untetur ibuscium qui apientis niet, vendundis dolupta nobit debitate cum utempero modio te et landi re velecestis as andi il excessu ntiam, ut odigenis si vendic.</w:t>
                      </w:r>
                    </w:p>
                  </w:txbxContent>
                </v:textbox>
              </v:shape>
            </w:pict>
          </mc:Fallback>
        </mc:AlternateContent>
      </w:r>
    </w:p>
    <w:sectPr w:rsidR="001A175B" w:rsidRPr="006A5E21" w:rsidSect="0025523F">
      <w:type w:val="continuous"/>
      <w:pgSz w:w="16817" w:h="23803"/>
      <w:pgMar w:top="5554" w:right="940" w:bottom="849" w:left="851" w:header="0" w:footer="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2C22" w14:textId="77777777" w:rsidR="009B10F7" w:rsidRDefault="009B10F7" w:rsidP="009942DB">
      <w:pPr>
        <w:spacing w:line="240" w:lineRule="auto"/>
      </w:pPr>
      <w:r>
        <w:separator/>
      </w:r>
    </w:p>
  </w:endnote>
  <w:endnote w:type="continuationSeparator" w:id="0">
    <w:p w14:paraId="68ADF778" w14:textId="77777777" w:rsidR="009B10F7" w:rsidRDefault="009B10F7" w:rsidP="00994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ta IGM">
    <w:panose1 w:val="02000503040000020004"/>
    <w:charset w:val="00"/>
    <w:family w:val="auto"/>
    <w:pitch w:val="variable"/>
    <w:sig w:usb0="A00002FF" w:usb1="5000207B" w:usb2="00000000" w:usb3="00000000" w:csb0="0000009F" w:csb1="00000000"/>
  </w:font>
  <w:font w:name="Meta OT">
    <w:altName w:val="Calibri"/>
    <w:panose1 w:val="020B0604020202020204"/>
    <w:charset w:val="4D"/>
    <w:family w:val="swiss"/>
    <w:pitch w:val="variable"/>
    <w:sig w:usb0="A00000EF" w:usb1="5000207B" w:usb2="00000000" w:usb3="00000000" w:csb0="00000001" w:csb1="00000000"/>
  </w:font>
  <w:font w:name="Meta Head IGM Cond Light">
    <w:panose1 w:val="02000506030000020004"/>
    <w:charset w:val="00"/>
    <w:family w:val="auto"/>
    <w:pitch w:val="variable"/>
    <w:sig w:usb0="A00000FF" w:usb1="5000206A" w:usb2="00000000" w:usb3="00000000" w:csb0="00000093" w:csb1="00000000"/>
  </w:font>
  <w:font w:name="Meta Head OT Cond Light">
    <w:altName w:val="Calibri"/>
    <w:panose1 w:val="020B0604020202020204"/>
    <w:charset w:val="4D"/>
    <w:family w:val="swiss"/>
    <w:pitch w:val="variable"/>
    <w:sig w:usb0="A00000EF" w:usb1="5000206A" w:usb2="00000000" w:usb3="00000000" w:csb0="00000001" w:csb1="00000000"/>
  </w:font>
  <w:font w:name="Meta Head IGM Cond Black">
    <w:panose1 w:val="02000A06040000020004"/>
    <w:charset w:val="00"/>
    <w:family w:val="auto"/>
    <w:pitch w:val="variable"/>
    <w:sig w:usb0="A00000FF" w:usb1="5000206A" w:usb2="00000000" w:usb3="00000000" w:csb0="00000093" w:csb1="00000000"/>
  </w:font>
  <w:font w:name="Meta Head OT Cond Black">
    <w:altName w:val="Calibri"/>
    <w:panose1 w:val="020B0604020202020204"/>
    <w:charset w:val="4D"/>
    <w:family w:val="swiss"/>
    <w:pitch w:val="variable"/>
    <w:sig w:usb0="A00000EF" w:usb1="5000206A" w:usb2="00000000" w:usb3="00000000" w:csb0="00000001" w:csb1="00000000"/>
  </w:font>
  <w:font w:name="Meta for IGM Pro">
    <w:altName w:val="Calibri"/>
    <w:panose1 w:val="020B0604020202020204"/>
    <w:charset w:val="00"/>
    <w:family w:val="auto"/>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E5EC" w14:textId="77777777" w:rsidR="009B10F7" w:rsidRDefault="009B10F7" w:rsidP="009942DB">
      <w:pPr>
        <w:spacing w:line="240" w:lineRule="auto"/>
      </w:pPr>
      <w:r>
        <w:separator/>
      </w:r>
    </w:p>
  </w:footnote>
  <w:footnote w:type="continuationSeparator" w:id="0">
    <w:p w14:paraId="4CBE7FCC" w14:textId="77777777" w:rsidR="009B10F7" w:rsidRDefault="009B10F7" w:rsidP="00994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C6EC" w14:textId="77777777" w:rsidR="009942DB" w:rsidRDefault="009942DB">
    <w:r>
      <w:rPr>
        <w:noProof/>
        <w:lang w:eastAsia="de-DE"/>
      </w:rPr>
      <w:drawing>
        <wp:anchor distT="0" distB="0" distL="114300" distR="114300" simplePos="0" relativeHeight="251658240" behindDoc="1" locked="0" layoutInCell="1" allowOverlap="1" wp14:anchorId="1378408A" wp14:editId="0750B8C4">
          <wp:simplePos x="0" y="0"/>
          <wp:positionH relativeFrom="page">
            <wp:posOffset>-33822</wp:posOffset>
          </wp:positionH>
          <wp:positionV relativeFrom="page">
            <wp:posOffset>0</wp:posOffset>
          </wp:positionV>
          <wp:extent cx="10656335" cy="1507852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hang-Information-A3-hoch.jpg"/>
                  <pic:cNvPicPr/>
                </pic:nvPicPr>
                <pic:blipFill>
                  <a:blip r:embed="rId1">
                    <a:extLst>
                      <a:ext uri="{28A0092B-C50C-407E-A947-70E740481C1C}">
                        <a14:useLocalDpi xmlns:a14="http://schemas.microsoft.com/office/drawing/2010/main" val="0"/>
                      </a:ext>
                    </a:extLst>
                  </a:blip>
                  <a:stretch>
                    <a:fillRect/>
                  </a:stretch>
                </pic:blipFill>
                <pic:spPr>
                  <a:xfrm>
                    <a:off x="0" y="0"/>
                    <a:ext cx="10656335" cy="15078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64.95pt;height:61.45pt" o:bullet="t">
        <v:imagedata r:id="rId1" o:title="Pfeil"/>
      </v:shape>
    </w:pict>
  </w:numPicBullet>
  <w:abstractNum w:abstractNumId="0" w15:restartNumberingAfterBreak="0">
    <w:nsid w:val="FFFFFF7C"/>
    <w:multiLevelType w:val="singleLevel"/>
    <w:tmpl w:val="F02A0B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9642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5C0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BC0D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18B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AC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E56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D8A9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048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16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B3215"/>
    <w:multiLevelType w:val="hybridMultilevel"/>
    <w:tmpl w:val="A9AA6856"/>
    <w:lvl w:ilvl="0" w:tplc="08F4D22A">
      <w:start w:val="1"/>
      <w:numFmt w:val="bullet"/>
      <w:pStyle w:val="IGMAufzhlung"/>
      <w:lvlText w:val=""/>
      <w:lvlPicBulletId w:val="0"/>
      <w:lvlJc w:val="left"/>
      <w:pPr>
        <w:tabs>
          <w:tab w:val="num" w:pos="284"/>
        </w:tabs>
        <w:ind w:left="284" w:hanging="284"/>
      </w:pPr>
      <w:rPr>
        <w:rFonts w:ascii="Symbol" w:hAnsi="Symbol" w:hint="default"/>
        <w:b/>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C1"/>
    <w:rsid w:val="000C3BB7"/>
    <w:rsid w:val="00142526"/>
    <w:rsid w:val="001A175B"/>
    <w:rsid w:val="001B7133"/>
    <w:rsid w:val="001D7797"/>
    <w:rsid w:val="0025523F"/>
    <w:rsid w:val="002D44FC"/>
    <w:rsid w:val="0039016D"/>
    <w:rsid w:val="003E190E"/>
    <w:rsid w:val="00434158"/>
    <w:rsid w:val="004B3A34"/>
    <w:rsid w:val="005122CE"/>
    <w:rsid w:val="005A31FA"/>
    <w:rsid w:val="00633A88"/>
    <w:rsid w:val="00636A74"/>
    <w:rsid w:val="0063721D"/>
    <w:rsid w:val="00653B63"/>
    <w:rsid w:val="00662E47"/>
    <w:rsid w:val="006A5E21"/>
    <w:rsid w:val="00701D04"/>
    <w:rsid w:val="007C41C1"/>
    <w:rsid w:val="00860878"/>
    <w:rsid w:val="009245C5"/>
    <w:rsid w:val="009942DB"/>
    <w:rsid w:val="009B10F7"/>
    <w:rsid w:val="00AC373B"/>
    <w:rsid w:val="00B3001C"/>
    <w:rsid w:val="00B64FAD"/>
    <w:rsid w:val="00BA186D"/>
    <w:rsid w:val="00C41CC3"/>
    <w:rsid w:val="00CD67D5"/>
    <w:rsid w:val="00D82472"/>
    <w:rsid w:val="00E70C8A"/>
    <w:rsid w:val="00E76929"/>
    <w:rsid w:val="00F640DE"/>
    <w:rsid w:val="00FF1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D2EB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9016D"/>
    <w:pPr>
      <w:tabs>
        <w:tab w:val="left" w:pos="283"/>
        <w:tab w:val="left" w:pos="567"/>
      </w:tabs>
      <w:autoSpaceDE w:val="0"/>
      <w:autoSpaceDN w:val="0"/>
      <w:adjustRightInd w:val="0"/>
      <w:spacing w:line="280" w:lineRule="exact"/>
      <w:jc w:val="both"/>
      <w:textAlignment w:val="center"/>
    </w:pPr>
    <w:rPr>
      <w:rFonts w:ascii="Meta IGM" w:hAnsi="Meta IGM" w:cs="Meta OT"/>
      <w:color w:val="000000"/>
      <w:sz w:val="3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Listenabsatz"/>
    <w:rsid w:val="00C41CC3"/>
    <w:pPr>
      <w:ind w:left="0"/>
    </w:pPr>
    <w:rPr>
      <w:lang w:val="en-US"/>
    </w:rPr>
  </w:style>
  <w:style w:type="paragraph" w:styleId="Listenabsatz">
    <w:name w:val="List Paragraph"/>
    <w:basedOn w:val="Standard"/>
    <w:uiPriority w:val="34"/>
    <w:rsid w:val="00D82472"/>
    <w:pPr>
      <w:ind w:left="720"/>
      <w:contextualSpacing/>
    </w:pPr>
  </w:style>
  <w:style w:type="paragraph" w:customStyle="1" w:styleId="IGMAufzhlung">
    <w:name w:val="IGM Aufzählung"/>
    <w:basedOn w:val="Standard"/>
    <w:qFormat/>
    <w:rsid w:val="0039016D"/>
    <w:pPr>
      <w:numPr>
        <w:numId w:val="2"/>
      </w:numPr>
      <w:tabs>
        <w:tab w:val="clear" w:pos="284"/>
      </w:tabs>
      <w:spacing w:line="240" w:lineRule="auto"/>
      <w:ind w:left="454" w:hanging="454"/>
      <w:contextualSpacing/>
      <w:jc w:val="left"/>
    </w:pPr>
  </w:style>
  <w:style w:type="paragraph" w:customStyle="1" w:styleId="IGMFlietext">
    <w:name w:val="IGM Fließtext"/>
    <w:basedOn w:val="Standard"/>
    <w:next w:val="Standard"/>
    <w:uiPriority w:val="99"/>
    <w:qFormat/>
    <w:rsid w:val="00860878"/>
    <w:pPr>
      <w:spacing w:line="240" w:lineRule="auto"/>
    </w:pPr>
  </w:style>
  <w:style w:type="paragraph" w:customStyle="1" w:styleId="FlietextFett">
    <w:name w:val="Fließtext Fett"/>
    <w:basedOn w:val="Standard"/>
    <w:next w:val="Standard"/>
    <w:uiPriority w:val="99"/>
    <w:rsid w:val="00C41CC3"/>
    <w:rPr>
      <w:b/>
      <w:bCs/>
    </w:rPr>
  </w:style>
  <w:style w:type="paragraph" w:customStyle="1" w:styleId="IGMGliederungsname">
    <w:name w:val="IGM Gliederungsname"/>
    <w:basedOn w:val="Standard"/>
    <w:uiPriority w:val="99"/>
    <w:rsid w:val="00C41CC3"/>
    <w:pPr>
      <w:tabs>
        <w:tab w:val="clear" w:pos="283"/>
        <w:tab w:val="clear" w:pos="567"/>
      </w:tabs>
      <w:spacing w:line="288" w:lineRule="auto"/>
      <w:jc w:val="right"/>
    </w:pPr>
    <w:rPr>
      <w:b/>
      <w:bCs/>
      <w:sz w:val="18"/>
      <w:szCs w:val="18"/>
    </w:rPr>
  </w:style>
  <w:style w:type="paragraph" w:customStyle="1" w:styleId="IGMKontaktdaten">
    <w:name w:val="IGM Kontaktdaten"/>
    <w:basedOn w:val="Standard"/>
    <w:next w:val="Standard"/>
    <w:uiPriority w:val="99"/>
    <w:rsid w:val="00C41CC3"/>
    <w:pPr>
      <w:spacing w:line="280" w:lineRule="atLeast"/>
    </w:pPr>
    <w:rPr>
      <w:color w:val="FFFFFF"/>
    </w:rPr>
  </w:style>
  <w:style w:type="paragraph" w:customStyle="1" w:styleId="IGMOragnisationsname">
    <w:name w:val="IGM Oragnisationsname"/>
    <w:basedOn w:val="Standard"/>
    <w:uiPriority w:val="99"/>
    <w:rsid w:val="00C41CC3"/>
    <w:pPr>
      <w:tabs>
        <w:tab w:val="clear" w:pos="283"/>
        <w:tab w:val="clear" w:pos="567"/>
      </w:tabs>
      <w:spacing w:line="288" w:lineRule="auto"/>
      <w:jc w:val="right"/>
    </w:pPr>
    <w:rPr>
      <w:caps/>
      <w:sz w:val="18"/>
      <w:szCs w:val="18"/>
    </w:rPr>
  </w:style>
  <w:style w:type="paragraph" w:customStyle="1" w:styleId="IGMProduktnummer">
    <w:name w:val="IGM Produktnummer"/>
    <w:basedOn w:val="Standard"/>
    <w:next w:val="Standard"/>
    <w:uiPriority w:val="99"/>
    <w:rsid w:val="00C41CC3"/>
    <w:pPr>
      <w:spacing w:line="288" w:lineRule="auto"/>
      <w:jc w:val="right"/>
    </w:pPr>
    <w:rPr>
      <w:sz w:val="10"/>
      <w:szCs w:val="10"/>
    </w:rPr>
  </w:style>
  <w:style w:type="paragraph" w:customStyle="1" w:styleId="IGMStrer1Zeile">
    <w:name w:val="IGM Störer 1. Zeile"/>
    <w:basedOn w:val="Standard"/>
    <w:next w:val="Standard"/>
    <w:uiPriority w:val="99"/>
    <w:qFormat/>
    <w:rsid w:val="0039016D"/>
    <w:pPr>
      <w:tabs>
        <w:tab w:val="clear" w:pos="283"/>
        <w:tab w:val="clear" w:pos="567"/>
      </w:tabs>
      <w:spacing w:line="240" w:lineRule="auto"/>
      <w:jc w:val="center"/>
    </w:pPr>
    <w:rPr>
      <w:rFonts w:ascii="Meta Head IGM Cond Light" w:hAnsi="Meta Head IGM Cond Light" w:cs="Meta Head OT Cond Light"/>
      <w:color w:val="FFFFFF"/>
      <w:spacing w:val="20"/>
      <w:sz w:val="50"/>
      <w:szCs w:val="32"/>
    </w:rPr>
  </w:style>
  <w:style w:type="paragraph" w:customStyle="1" w:styleId="IGMStrer2Zeile">
    <w:name w:val="IGM Störer 2. Zeile"/>
    <w:basedOn w:val="Standard"/>
    <w:next w:val="Standard"/>
    <w:uiPriority w:val="99"/>
    <w:qFormat/>
    <w:rsid w:val="00860878"/>
    <w:pPr>
      <w:tabs>
        <w:tab w:val="clear" w:pos="283"/>
        <w:tab w:val="clear" w:pos="567"/>
      </w:tabs>
      <w:spacing w:line="240" w:lineRule="auto"/>
      <w:jc w:val="center"/>
    </w:pPr>
    <w:rPr>
      <w:rFonts w:ascii="Meta Head IGM Cond Black" w:hAnsi="Meta Head IGM Cond Black" w:cs="Meta Head OT Cond Black"/>
      <w:b/>
      <w:color w:val="FFFFFF"/>
      <w:spacing w:val="40"/>
      <w:sz w:val="50"/>
      <w:szCs w:val="32"/>
    </w:rPr>
  </w:style>
  <w:style w:type="paragraph" w:customStyle="1" w:styleId="IGMTextblockberschriftrot">
    <w:name w:val="IGM Textblocküberschrift rot"/>
    <w:basedOn w:val="Standard"/>
    <w:next w:val="Standard"/>
    <w:uiPriority w:val="99"/>
    <w:rsid w:val="00C41CC3"/>
    <w:pPr>
      <w:tabs>
        <w:tab w:val="clear" w:pos="283"/>
        <w:tab w:val="clear" w:pos="567"/>
      </w:tabs>
      <w:spacing w:line="280" w:lineRule="atLeast"/>
      <w:jc w:val="left"/>
    </w:pPr>
    <w:rPr>
      <w:b/>
      <w:bCs/>
      <w:color w:val="E3051A"/>
      <w:sz w:val="24"/>
      <w:szCs w:val="24"/>
    </w:rPr>
  </w:style>
  <w:style w:type="paragraph" w:customStyle="1" w:styleId="IGMberschriftRot">
    <w:name w:val="IGM Überschrift Rot"/>
    <w:basedOn w:val="Standard"/>
    <w:next w:val="Standard"/>
    <w:uiPriority w:val="99"/>
    <w:rsid w:val="00C41CC3"/>
    <w:pPr>
      <w:spacing w:line="400" w:lineRule="atLeast"/>
    </w:pPr>
    <w:rPr>
      <w:rFonts w:ascii="Meta Head OT Cond Black" w:hAnsi="Meta Head OT Cond Black" w:cs="Meta Head OT Cond Black"/>
      <w:caps/>
      <w:color w:val="E3051A"/>
      <w:spacing w:val="12"/>
      <w:sz w:val="40"/>
      <w:szCs w:val="40"/>
    </w:rPr>
  </w:style>
  <w:style w:type="paragraph" w:customStyle="1" w:styleId="IGMberschriftWei">
    <w:name w:val="IGM Überschrift Weiß"/>
    <w:basedOn w:val="IGMberschriftRot"/>
    <w:next w:val="Standard"/>
    <w:uiPriority w:val="99"/>
    <w:rsid w:val="00C41CC3"/>
    <w:pPr>
      <w:tabs>
        <w:tab w:val="clear" w:pos="283"/>
        <w:tab w:val="clear" w:pos="567"/>
      </w:tabs>
      <w:spacing w:line="500" w:lineRule="atLeast"/>
      <w:jc w:val="left"/>
    </w:pPr>
    <w:rPr>
      <w:color w:val="FFFFFF"/>
      <w:spacing w:val="15"/>
      <w:sz w:val="50"/>
      <w:szCs w:val="50"/>
    </w:rPr>
  </w:style>
  <w:style w:type="paragraph" w:customStyle="1" w:styleId="IGMUnterberschriftschwarz">
    <w:name w:val="IGM Unterüberschrift schwarz"/>
    <w:basedOn w:val="Standard"/>
    <w:next w:val="Standard"/>
    <w:uiPriority w:val="99"/>
    <w:rsid w:val="00C41CC3"/>
    <w:pPr>
      <w:spacing w:after="250" w:line="240" w:lineRule="atLeast"/>
    </w:pPr>
    <w:rPr>
      <w:rFonts w:ascii="Meta Head OT Cond Light" w:hAnsi="Meta Head OT Cond Light" w:cs="Meta Head OT Cond Light"/>
      <w:spacing w:val="7"/>
      <w:sz w:val="24"/>
    </w:rPr>
  </w:style>
  <w:style w:type="paragraph" w:customStyle="1" w:styleId="IGMUnterberschriftWei">
    <w:name w:val="IGM Unterüberschrift Weiß"/>
    <w:basedOn w:val="Standard"/>
    <w:next w:val="Standard"/>
    <w:uiPriority w:val="99"/>
    <w:rsid w:val="00C41CC3"/>
    <w:pPr>
      <w:spacing w:line="300" w:lineRule="atLeast"/>
      <w:jc w:val="left"/>
    </w:pPr>
    <w:rPr>
      <w:rFonts w:ascii="Meta Head OT Cond Light" w:hAnsi="Meta Head OT Cond Light" w:cs="Meta Head OT Cond Light"/>
      <w:color w:val="FFFFFF"/>
      <w:spacing w:val="9"/>
      <w:szCs w:val="30"/>
    </w:rPr>
  </w:style>
  <w:style w:type="paragraph" w:customStyle="1" w:styleId="IGMSeitenberschrift">
    <w:name w:val="IGM Seitenüberschrift"/>
    <w:basedOn w:val="Standard"/>
    <w:qFormat/>
    <w:rsid w:val="0039016D"/>
    <w:pPr>
      <w:spacing w:line="240" w:lineRule="auto"/>
    </w:pPr>
    <w:rPr>
      <w:rFonts w:ascii="Meta Head IGM Cond Black" w:hAnsi="Meta Head IGM Cond Black"/>
      <w:b/>
      <w:color w:val="FFFFFF" w:themeColor="background1"/>
      <w:spacing w:val="20"/>
      <w:sz w:val="70"/>
      <w:szCs w:val="70"/>
    </w:rPr>
  </w:style>
  <w:style w:type="paragraph" w:styleId="Kopfzeile">
    <w:name w:val="header"/>
    <w:basedOn w:val="Standard"/>
    <w:link w:val="KopfzeileZchn"/>
    <w:uiPriority w:val="99"/>
    <w:unhideWhenUsed/>
    <w:rsid w:val="00701D04"/>
    <w:pPr>
      <w:tabs>
        <w:tab w:val="clear" w:pos="283"/>
        <w:tab w:val="clear" w:pos="567"/>
        <w:tab w:val="center" w:pos="4536"/>
        <w:tab w:val="right" w:pos="9072"/>
      </w:tabs>
      <w:spacing w:line="240" w:lineRule="auto"/>
    </w:pPr>
  </w:style>
  <w:style w:type="character" w:customStyle="1" w:styleId="KopfzeileZchn">
    <w:name w:val="Kopfzeile Zchn"/>
    <w:basedOn w:val="Absatz-Standardschriftart"/>
    <w:link w:val="Kopfzeile"/>
    <w:uiPriority w:val="99"/>
    <w:rsid w:val="00701D04"/>
    <w:rPr>
      <w:rFonts w:ascii="Meta for IGM Pro" w:hAnsi="Meta for IGM Pro" w:cs="Meta OT"/>
      <w:color w:val="000000"/>
      <w:sz w:val="30"/>
      <w:szCs w:val="20"/>
    </w:rPr>
  </w:style>
  <w:style w:type="paragraph" w:styleId="Fuzeile">
    <w:name w:val="footer"/>
    <w:basedOn w:val="Standard"/>
    <w:link w:val="FuzeileZchn"/>
    <w:uiPriority w:val="99"/>
    <w:unhideWhenUsed/>
    <w:rsid w:val="00701D04"/>
    <w:pPr>
      <w:tabs>
        <w:tab w:val="clear" w:pos="283"/>
        <w:tab w:val="clear" w:pos="567"/>
        <w:tab w:val="center" w:pos="4536"/>
        <w:tab w:val="right" w:pos="9072"/>
      </w:tabs>
      <w:spacing w:line="240" w:lineRule="auto"/>
    </w:pPr>
  </w:style>
  <w:style w:type="character" w:customStyle="1" w:styleId="FuzeileZchn">
    <w:name w:val="Fußzeile Zchn"/>
    <w:basedOn w:val="Absatz-Standardschriftart"/>
    <w:link w:val="Fuzeile"/>
    <w:uiPriority w:val="99"/>
    <w:rsid w:val="00701D04"/>
    <w:rPr>
      <w:rFonts w:ascii="Meta for IGM Pro" w:hAnsi="Meta for IGM Pro" w:cs="Meta OT"/>
      <w:color w:val="000000"/>
      <w:sz w:val="30"/>
      <w:szCs w:val="20"/>
    </w:rPr>
  </w:style>
  <w:style w:type="paragraph" w:customStyle="1" w:styleId="IGMberschrift">
    <w:name w:val="IGM Überschrift"/>
    <w:basedOn w:val="Standard"/>
    <w:qFormat/>
    <w:rsid w:val="0039016D"/>
    <w:pPr>
      <w:spacing w:line="240" w:lineRule="auto"/>
    </w:pPr>
    <w:rPr>
      <w:rFonts w:ascii="Meta Head IGM Cond Black" w:hAnsi="Meta Head IGM Cond Black"/>
      <w:b/>
      <w:noProof/>
      <w:color w:val="E3051B"/>
      <w:spacing w:val="20"/>
      <w:sz w:val="100"/>
    </w:rPr>
  </w:style>
  <w:style w:type="paragraph" w:customStyle="1" w:styleId="IGMUnterberschrift">
    <w:name w:val="IGM Unterüberschrift"/>
    <w:basedOn w:val="Standard"/>
    <w:next w:val="Standard"/>
    <w:qFormat/>
    <w:rsid w:val="00E76929"/>
    <w:pPr>
      <w:spacing w:line="240" w:lineRule="auto"/>
      <w:jc w:val="left"/>
    </w:pPr>
    <w:rPr>
      <w:rFonts w:ascii="Meta Head IGM Cond Light" w:hAnsi="Meta Head IGM Cond Light"/>
      <w:noProof/>
      <w:spacing w:val="20"/>
      <w:sz w:val="60"/>
    </w:rPr>
  </w:style>
  <w:style w:type="paragraph" w:customStyle="1" w:styleId="IGMTextblockberschrift">
    <w:name w:val="IGM Textblocküberschrift"/>
    <w:basedOn w:val="Standard"/>
    <w:next w:val="Standard"/>
    <w:qFormat/>
    <w:rsid w:val="00E76929"/>
    <w:pPr>
      <w:spacing w:line="240" w:lineRule="auto"/>
    </w:pPr>
    <w:rPr>
      <w:rFonts w:ascii="Meta Head IGM Cond Black" w:hAnsi="Meta Head IGM Cond Black"/>
      <w:b/>
      <w:color w:val="E3051B"/>
      <w:spacing w:val="20"/>
    </w:rPr>
  </w:style>
  <w:style w:type="paragraph" w:customStyle="1" w:styleId="Aufzhlung1Ebene">
    <w:name w:val="Aufzählung – 1. Ebene"/>
    <w:basedOn w:val="IGMFlietext"/>
    <w:uiPriority w:val="99"/>
    <w:rsid w:val="000C3BB7"/>
    <w:pPr>
      <w:tabs>
        <w:tab w:val="clear" w:pos="283"/>
      </w:tabs>
      <w:spacing w:line="360" w:lineRule="atLeast"/>
      <w:ind w:left="567" w:hanging="567"/>
    </w:pPr>
    <w:rPr>
      <w:rFonts w:cs="Meta for IGM Pro"/>
      <w:szCs w:val="30"/>
    </w:rPr>
  </w:style>
  <w:style w:type="paragraph" w:customStyle="1" w:styleId="IGMInfoblockberschrift">
    <w:name w:val="IGM Infoblock Überschrift"/>
    <w:basedOn w:val="IGMTextblockberschrift"/>
    <w:qFormat/>
    <w:rsid w:val="0039016D"/>
    <w:rPr>
      <w:color w:val="FFFFFF" w:themeColor="background1"/>
    </w:rPr>
  </w:style>
  <w:style w:type="paragraph" w:customStyle="1" w:styleId="IGMInfoblockFlietext">
    <w:name w:val="IGM Infoblock Fließtext"/>
    <w:basedOn w:val="IGMFlietext"/>
    <w:qFormat/>
    <w:rsid w:val="0039016D"/>
    <w:rPr>
      <w:color w:val="FFFFFF" w:themeColor="background1"/>
    </w:rPr>
  </w:style>
  <w:style w:type="paragraph" w:customStyle="1" w:styleId="IGMKontakt-berschrift">
    <w:name w:val="IGM Kontakt-Überschrift"/>
    <w:basedOn w:val="IGMInfoblockberschrift"/>
    <w:qFormat/>
    <w:rsid w:val="0039016D"/>
  </w:style>
  <w:style w:type="paragraph" w:customStyle="1" w:styleId="IGMKontaktbox">
    <w:name w:val="IGM Kontaktbox"/>
    <w:basedOn w:val="IGMFlietext"/>
    <w:qFormat/>
    <w:rsid w:val="0039016D"/>
    <w:rPr>
      <w:color w:val="FFFFFF" w:themeColor="background1"/>
    </w:rPr>
  </w:style>
  <w:style w:type="character" w:styleId="Hyperlink">
    <w:name w:val="Hyperlink"/>
    <w:basedOn w:val="Absatz-Standardschriftart"/>
    <w:uiPriority w:val="99"/>
    <w:unhideWhenUsed/>
    <w:rsid w:val="001A175B"/>
    <w:rPr>
      <w:color w:val="0563C1" w:themeColor="hyperlink"/>
      <w:u w:val="single"/>
    </w:rPr>
  </w:style>
  <w:style w:type="character" w:customStyle="1" w:styleId="NichtaufgelsteErwhnung1">
    <w:name w:val="Nicht aufgelöste Erwähnung1"/>
    <w:basedOn w:val="Absatz-Standardschriftart"/>
    <w:uiPriority w:val="99"/>
    <w:rsid w:val="001A175B"/>
    <w:rPr>
      <w:color w:val="605E5C"/>
      <w:shd w:val="clear" w:color="auto" w:fill="E1DFDD"/>
    </w:rPr>
  </w:style>
  <w:style w:type="paragraph" w:customStyle="1" w:styleId="IGMImpressum">
    <w:name w:val="IGM Impressum"/>
    <w:basedOn w:val="Standard"/>
    <w:uiPriority w:val="99"/>
    <w:rsid w:val="007C41C1"/>
    <w:pPr>
      <w:spacing w:line="160" w:lineRule="atLeast"/>
      <w:jc w:val="left"/>
    </w:pPr>
    <w:rPr>
      <w:rFonts w:cs="Meta IGM"/>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Aushang-Information-A3-hoch.dotx</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Kriesel</dc:creator>
  <cp:keywords/>
  <dc:description/>
  <cp:lastModifiedBy>Philipp Kriesel</cp:lastModifiedBy>
  <cp:revision>2</cp:revision>
  <cp:lastPrinted>2018-11-27T12:02:00Z</cp:lastPrinted>
  <dcterms:created xsi:type="dcterms:W3CDTF">2023-11-21T21:53:00Z</dcterms:created>
  <dcterms:modified xsi:type="dcterms:W3CDTF">2023-11-21T21:53:00Z</dcterms:modified>
</cp:coreProperties>
</file>